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D9" w:rsidRDefault="007C18D9" w:rsidP="00D51BA7">
      <w:pPr>
        <w:jc w:val="center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>October Chat: Ways of Remembering – Memorials and Holiday Support</w:t>
      </w:r>
    </w:p>
    <w:p w:rsidR="007C18D9" w:rsidRDefault="007C18D9" w:rsidP="00D51BA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Outline</w:t>
      </w:r>
    </w:p>
    <w:p w:rsidR="007C18D9" w:rsidRDefault="007C18D9" w:rsidP="00D51BA7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Concept of Rituals for the Bereaved </w:t>
      </w:r>
    </w:p>
    <w:p w:rsidR="007C18D9" w:rsidRDefault="007C18D9" w:rsidP="00D51BA7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Memorials</w:t>
      </w:r>
    </w:p>
    <w:p w:rsidR="007C18D9" w:rsidRDefault="007C18D9" w:rsidP="00D51BA7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Who attends</w:t>
      </w:r>
    </w:p>
    <w:p w:rsidR="007C18D9" w:rsidRDefault="007C18D9" w:rsidP="00D51BA7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Day(s) of the week and time(s)</w:t>
      </w:r>
    </w:p>
    <w:p w:rsidR="007C18D9" w:rsidRDefault="007C18D9" w:rsidP="00D51BA7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Location</w:t>
      </w:r>
    </w:p>
    <w:p w:rsidR="007C18D9" w:rsidRDefault="007C18D9" w:rsidP="00D51BA7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Frequency</w:t>
      </w:r>
    </w:p>
    <w:p w:rsidR="007C18D9" w:rsidRDefault="007C18D9" w:rsidP="00D51BA7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What (activity/ritual)</w:t>
      </w:r>
    </w:p>
    <w:p w:rsidR="007C18D9" w:rsidRDefault="007C18D9" w:rsidP="00D51BA7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How promote</w:t>
      </w:r>
    </w:p>
    <w:p w:rsidR="007C18D9" w:rsidRDefault="007C18D9" w:rsidP="00D51BA7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Rituals for the IDT</w:t>
      </w:r>
    </w:p>
    <w:p w:rsidR="007C18D9" w:rsidRDefault="007C18D9" w:rsidP="00D51BA7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What</w:t>
      </w:r>
    </w:p>
    <w:p w:rsidR="007C18D9" w:rsidRDefault="007C18D9" w:rsidP="00D51BA7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Frequency</w:t>
      </w:r>
    </w:p>
    <w:p w:rsidR="007C18D9" w:rsidRDefault="007C18D9" w:rsidP="00D51BA7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Who introduces or facilitates</w:t>
      </w:r>
    </w:p>
    <w:p w:rsidR="007C18D9" w:rsidRDefault="007C18D9" w:rsidP="00D51BA7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Holiday Support</w:t>
      </w:r>
    </w:p>
    <w:p w:rsidR="007C18D9" w:rsidRDefault="007C18D9" w:rsidP="00D51BA7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Who is served (Hospice bereaved?  Children?  Community bereaved?)</w:t>
      </w:r>
    </w:p>
    <w:p w:rsidR="007C18D9" w:rsidRDefault="007C18D9" w:rsidP="00D51BA7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When is it (are they) held</w:t>
      </w:r>
    </w:p>
    <w:p w:rsidR="007C18D9" w:rsidRDefault="007C18D9" w:rsidP="00D51BA7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Where is it (are they) held</w:t>
      </w:r>
    </w:p>
    <w:p w:rsidR="007C18D9" w:rsidRDefault="007C18D9" w:rsidP="00D51BA7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What is provided</w:t>
      </w:r>
    </w:p>
    <w:p w:rsidR="007C18D9" w:rsidRPr="00D51BA7" w:rsidRDefault="007C18D9" w:rsidP="00D51BA7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How promote</w:t>
      </w:r>
    </w:p>
    <w:p w:rsidR="007C18D9" w:rsidRPr="00D51BA7" w:rsidRDefault="007C18D9" w:rsidP="00D51BA7">
      <w:pPr>
        <w:jc w:val="center"/>
        <w:rPr>
          <w:rFonts w:ascii="Comic Sans MS" w:hAnsi="Comic Sans MS"/>
          <w:b/>
        </w:rPr>
      </w:pPr>
    </w:p>
    <w:sectPr w:rsidR="007C18D9" w:rsidRPr="00D51BA7" w:rsidSect="001C7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D7FC8"/>
    <w:multiLevelType w:val="hybridMultilevel"/>
    <w:tmpl w:val="C04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DC9"/>
    <w:rsid w:val="001C79E1"/>
    <w:rsid w:val="001F34C3"/>
    <w:rsid w:val="003B7A0D"/>
    <w:rsid w:val="003E777E"/>
    <w:rsid w:val="0064398D"/>
    <w:rsid w:val="007C18D9"/>
    <w:rsid w:val="00990C49"/>
    <w:rsid w:val="009A319A"/>
    <w:rsid w:val="00D51BA7"/>
    <w:rsid w:val="00D94DC9"/>
    <w:rsid w:val="00DE27D0"/>
    <w:rsid w:val="00E6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E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1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67</Words>
  <Characters>383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Chat: Ways of Remembering – Memorials and Holiday Support</dc:title>
  <dc:subject/>
  <dc:creator>Admin</dc:creator>
  <cp:keywords/>
  <dc:description/>
  <cp:lastModifiedBy>Patti Anewalt</cp:lastModifiedBy>
  <cp:revision>2</cp:revision>
  <dcterms:created xsi:type="dcterms:W3CDTF">2012-10-02T21:43:00Z</dcterms:created>
  <dcterms:modified xsi:type="dcterms:W3CDTF">2012-10-02T21:43:00Z</dcterms:modified>
</cp:coreProperties>
</file>